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3C" w:rsidRDefault="001D3949">
      <w:pPr>
        <w:spacing w:before="160" w:line="280" w:lineRule="exact"/>
        <w:rPr>
          <w:smallCaps/>
          <w:spacing w:val="-6"/>
          <w:sz w:val="36"/>
        </w:rPr>
      </w:pPr>
      <w:bookmarkStart w:id="0" w:name="_GoBack"/>
      <w:bookmarkEnd w:id="0"/>
      <w:r>
        <w:rPr>
          <w:smallCaps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posOffset>-36195</wp:posOffset>
            </wp:positionH>
            <wp:positionV relativeFrom="paragraph">
              <wp:posOffset>-36195</wp:posOffset>
            </wp:positionV>
            <wp:extent cx="1056005" cy="998855"/>
            <wp:effectExtent l="0" t="0" r="0" b="0"/>
            <wp:wrapSquare wrapText="largest"/>
            <wp:docPr id="2" name="obrázek 2" descr="logo-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lack-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3C">
        <w:rPr>
          <w:smallCaps/>
          <w:sz w:val="36"/>
        </w:rPr>
        <w:t xml:space="preserve">  SOŠ veterinární,</w:t>
      </w:r>
    </w:p>
    <w:p w:rsidR="008F323C" w:rsidRDefault="008F323C">
      <w:pPr>
        <w:pStyle w:val="Zpat"/>
        <w:spacing w:before="120" w:line="160" w:lineRule="exact"/>
        <w:rPr>
          <w:color w:val="auto"/>
          <w:sz w:val="16"/>
        </w:rPr>
      </w:pPr>
      <w:r>
        <w:rPr>
          <w:rFonts w:ascii="Times New Roman" w:hAnsi="Times New Roman"/>
          <w:i/>
          <w:sz w:val="30"/>
        </w:rPr>
        <w:t xml:space="preserve">  Hradec Králové-Kukleny, Pražská 68</w:t>
      </w:r>
    </w:p>
    <w:p w:rsidR="008F323C" w:rsidRDefault="008F323C">
      <w:pPr>
        <w:pStyle w:val="Zpat"/>
        <w:spacing w:before="120" w:line="160" w:lineRule="exact"/>
        <w:rPr>
          <w:color w:val="auto"/>
          <w:sz w:val="16"/>
        </w:rPr>
      </w:pPr>
    </w:p>
    <w:p w:rsidR="008F323C" w:rsidRDefault="008F323C">
      <w:pPr>
        <w:pStyle w:val="Zpat"/>
        <w:pBdr>
          <w:top w:val="single" w:sz="4" w:space="5" w:color="auto"/>
        </w:pBdr>
        <w:spacing w:line="160" w:lineRule="exact"/>
        <w:ind w:left="1843"/>
        <w:rPr>
          <w:color w:val="auto"/>
          <w:sz w:val="16"/>
        </w:rPr>
      </w:pPr>
      <w:r>
        <w:rPr>
          <w:color w:val="auto"/>
          <w:sz w:val="16"/>
        </w:rPr>
        <w:t xml:space="preserve">Box 59, 500 02 Hradec Králové 2; </w:t>
      </w:r>
      <w:r>
        <w:rPr>
          <w:i/>
          <w:color w:val="auto"/>
          <w:sz w:val="16"/>
        </w:rPr>
        <w:t>IČO</w:t>
      </w:r>
      <w:r>
        <w:rPr>
          <w:color w:val="auto"/>
          <w:sz w:val="16"/>
        </w:rPr>
        <w:t xml:space="preserve"> 626 902 81, </w:t>
      </w:r>
      <w:r>
        <w:rPr>
          <w:i/>
          <w:color w:val="auto"/>
          <w:sz w:val="16"/>
        </w:rPr>
        <w:t>č.ú.</w:t>
      </w:r>
      <w:r>
        <w:rPr>
          <w:color w:val="auto"/>
          <w:sz w:val="16"/>
        </w:rPr>
        <w:t xml:space="preserve"> 3336-511/0710 ČNB Hradec Králové</w:t>
      </w:r>
    </w:p>
    <w:p w:rsidR="008F323C" w:rsidRDefault="008F323C" w:rsidP="00631352">
      <w:pPr>
        <w:pStyle w:val="Zhlav"/>
      </w:pPr>
      <w:r>
        <w:rPr>
          <w:i/>
        </w:rPr>
        <w:t>Tel.</w:t>
      </w:r>
      <w:r>
        <w:rPr>
          <w:iCs/>
        </w:rPr>
        <w:t xml:space="preserve"> 495 53 53 86</w:t>
      </w:r>
      <w:r>
        <w:t xml:space="preserve">, fax 495 53 54 00 </w:t>
      </w:r>
      <w:r>
        <w:rPr>
          <w:i/>
        </w:rPr>
        <w:t>e-mail</w:t>
      </w:r>
      <w:r>
        <w:t xml:space="preserve">: </w:t>
      </w:r>
      <w:hyperlink r:id="rId7" w:history="1">
        <w:r w:rsidR="00631352" w:rsidRPr="003B2096">
          <w:rPr>
            <w:rStyle w:val="Hypertextovodkaz"/>
          </w:rPr>
          <w:t>reditel@sosvet.cz</w:t>
        </w:r>
      </w:hyperlink>
    </w:p>
    <w:p w:rsidR="00631352" w:rsidRDefault="00631352" w:rsidP="00631352">
      <w:pPr>
        <w:pStyle w:val="Zhlav"/>
      </w:pPr>
    </w:p>
    <w:p w:rsidR="00631352" w:rsidRDefault="00631352" w:rsidP="00631352">
      <w:pPr>
        <w:pStyle w:val="Zhlav"/>
      </w:pPr>
    </w:p>
    <w:p w:rsidR="00631352" w:rsidRDefault="00631352" w:rsidP="00631352">
      <w:pPr>
        <w:pStyle w:val="Zhlav"/>
      </w:pPr>
    </w:p>
    <w:p w:rsidR="00631352" w:rsidRDefault="00631352" w:rsidP="00631352">
      <w:pPr>
        <w:pStyle w:val="Zhlav"/>
      </w:pPr>
    </w:p>
    <w:p w:rsidR="00631352" w:rsidRDefault="00631352" w:rsidP="00631352">
      <w:pPr>
        <w:pStyle w:val="Zhlav"/>
      </w:pPr>
    </w:p>
    <w:p w:rsidR="00631352" w:rsidRDefault="00631352" w:rsidP="00631352">
      <w:pPr>
        <w:pStyle w:val="Zhlav"/>
      </w:pPr>
    </w:p>
    <w:p w:rsidR="008F323C" w:rsidRDefault="00631352">
      <w:pPr>
        <w:rPr>
          <w:b/>
          <w:sz w:val="28"/>
          <w:szCs w:val="28"/>
        </w:rPr>
      </w:pPr>
      <w:r w:rsidRPr="00631352">
        <w:rPr>
          <w:b/>
          <w:sz w:val="28"/>
          <w:szCs w:val="28"/>
        </w:rPr>
        <w:t>Předpoklady k povolení použití osobního počítače ve výuce</w:t>
      </w:r>
    </w:p>
    <w:p w:rsidR="00631352" w:rsidRDefault="00631352">
      <w:pPr>
        <w:rPr>
          <w:b/>
          <w:sz w:val="28"/>
          <w:szCs w:val="28"/>
        </w:rPr>
      </w:pPr>
    </w:p>
    <w:p w:rsidR="00631352" w:rsidRDefault="00631352">
      <w:pPr>
        <w:rPr>
          <w:b/>
          <w:sz w:val="28"/>
          <w:szCs w:val="28"/>
        </w:rPr>
      </w:pPr>
    </w:p>
    <w:p w:rsidR="00631352" w:rsidRPr="00631352" w:rsidRDefault="00631352">
      <w:pPr>
        <w:rPr>
          <w:b/>
        </w:rPr>
      </w:pPr>
      <w:r w:rsidRPr="00631352">
        <w:rPr>
          <w:b/>
        </w:rPr>
        <w:t>Jméno, příjmení žáka</w:t>
      </w:r>
    </w:p>
    <w:p w:rsidR="00631352" w:rsidRPr="00631352" w:rsidRDefault="00631352">
      <w:pPr>
        <w:rPr>
          <w:b/>
        </w:rPr>
      </w:pPr>
    </w:p>
    <w:p w:rsidR="00631352" w:rsidRDefault="00631352">
      <w:pPr>
        <w:rPr>
          <w:b/>
        </w:rPr>
      </w:pPr>
      <w:r w:rsidRPr="00631352">
        <w:rPr>
          <w:b/>
        </w:rPr>
        <w:t>Třída:</w:t>
      </w:r>
    </w:p>
    <w:p w:rsidR="00631352" w:rsidRDefault="00631352">
      <w:pPr>
        <w:rPr>
          <w:b/>
        </w:rPr>
      </w:pPr>
    </w:p>
    <w:p w:rsidR="00631352" w:rsidRDefault="00631352">
      <w:pPr>
        <w:rPr>
          <w:b/>
        </w:rPr>
      </w:pPr>
    </w:p>
    <w:p w:rsidR="00631352" w:rsidRPr="00631352" w:rsidRDefault="00631352">
      <w:pPr>
        <w:rPr>
          <w:b/>
        </w:rPr>
      </w:pPr>
    </w:p>
    <w:p w:rsidR="00631352" w:rsidRDefault="00631352" w:rsidP="00631352">
      <w:pPr>
        <w:numPr>
          <w:ilvl w:val="0"/>
          <w:numId w:val="1"/>
        </w:numPr>
        <w:spacing w:line="360" w:lineRule="auto"/>
      </w:pPr>
      <w:r>
        <w:t>Ověření softwarové licence u p. Mgr. M. Andrleho  v kabinetě výpočetní techniky</w:t>
      </w:r>
    </w:p>
    <w:p w:rsidR="00631352" w:rsidRDefault="00631352" w:rsidP="00631352">
      <w:pPr>
        <w:ind w:left="426"/>
      </w:pPr>
      <w:r>
        <w:t xml:space="preserve">       Vyjádření k licencím:</w:t>
      </w:r>
    </w:p>
    <w:p w:rsidR="000B1A42" w:rsidRDefault="000B1A42" w:rsidP="00631352">
      <w:pPr>
        <w:ind w:left="426"/>
      </w:pPr>
    </w:p>
    <w:p w:rsidR="000B1A42" w:rsidRDefault="000B1A42" w:rsidP="00631352">
      <w:pPr>
        <w:ind w:left="426"/>
      </w:pPr>
    </w:p>
    <w:p w:rsidR="00631352" w:rsidRDefault="00631352" w:rsidP="00631352">
      <w:pPr>
        <w:ind w:left="426"/>
      </w:pPr>
    </w:p>
    <w:p w:rsidR="00631352" w:rsidRDefault="000B1A42" w:rsidP="000B1A42">
      <w:pPr>
        <w:numPr>
          <w:ilvl w:val="0"/>
          <w:numId w:val="1"/>
        </w:numPr>
      </w:pPr>
      <w:r>
        <w:t>Ověření rychlosti psaní (Mgr. Miroslav Andrle)</w:t>
      </w:r>
    </w:p>
    <w:p w:rsidR="000B1A42" w:rsidRDefault="000B1A42" w:rsidP="000B1A42">
      <w:pPr>
        <w:ind w:left="786"/>
      </w:pPr>
      <w:r>
        <w:t>Vyjádření.</w:t>
      </w:r>
    </w:p>
    <w:p w:rsidR="000B1A42" w:rsidRDefault="000B1A42" w:rsidP="000B1A42">
      <w:pPr>
        <w:ind w:left="786"/>
      </w:pPr>
    </w:p>
    <w:p w:rsidR="000B1A42" w:rsidRDefault="000B1A42" w:rsidP="000B1A42">
      <w:pPr>
        <w:ind w:left="786"/>
      </w:pPr>
    </w:p>
    <w:p w:rsidR="00631352" w:rsidRDefault="00631352" w:rsidP="00631352">
      <w:pPr>
        <w:ind w:left="360"/>
      </w:pPr>
    </w:p>
    <w:p w:rsidR="00631352" w:rsidRDefault="00631352" w:rsidP="00631352">
      <w:pPr>
        <w:numPr>
          <w:ilvl w:val="0"/>
          <w:numId w:val="1"/>
        </w:numPr>
        <w:spacing w:line="360" w:lineRule="auto"/>
      </w:pPr>
      <w:r>
        <w:t>Zaplacení měsíčního poplatku za používání PC ve výši 50 Kč</w:t>
      </w:r>
    </w:p>
    <w:p w:rsidR="00631352" w:rsidRDefault="00631352" w:rsidP="00631352">
      <w:pPr>
        <w:ind w:left="426"/>
      </w:pPr>
      <w:r>
        <w:t xml:space="preserve">      Potvrzení o zaplacení:</w:t>
      </w:r>
    </w:p>
    <w:p w:rsidR="00631352" w:rsidRDefault="00631352" w:rsidP="00631352">
      <w:pPr>
        <w:ind w:left="426"/>
      </w:pPr>
    </w:p>
    <w:p w:rsidR="00631352" w:rsidRDefault="00631352" w:rsidP="00631352">
      <w:pPr>
        <w:ind w:left="426"/>
      </w:pPr>
    </w:p>
    <w:p w:rsidR="00631352" w:rsidRDefault="00631352" w:rsidP="00631352">
      <w:pPr>
        <w:ind w:left="360"/>
      </w:pPr>
    </w:p>
    <w:p w:rsidR="00631352" w:rsidRDefault="00631352" w:rsidP="00631352">
      <w:pPr>
        <w:numPr>
          <w:ilvl w:val="0"/>
          <w:numId w:val="1"/>
        </w:numPr>
        <w:spacing w:line="360" w:lineRule="auto"/>
      </w:pPr>
      <w:r>
        <w:t>Předložení platné revize počítače jako el. zařízení  p. M. Novotné  v kanceláři školy</w:t>
      </w:r>
    </w:p>
    <w:p w:rsidR="00631352" w:rsidRDefault="006C05EC" w:rsidP="006C05EC">
      <w:pPr>
        <w:ind w:left="786"/>
      </w:pPr>
      <w:r>
        <w:t>Potvrzení o platné revizi:</w:t>
      </w:r>
    </w:p>
    <w:p w:rsidR="00631352" w:rsidRDefault="00631352" w:rsidP="00631352"/>
    <w:p w:rsidR="008F323C" w:rsidRDefault="008F323C"/>
    <w:sectPr w:rsidR="008F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2E7B"/>
    <w:multiLevelType w:val="hybridMultilevel"/>
    <w:tmpl w:val="B256FA6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2"/>
    <w:rsid w:val="000238FB"/>
    <w:rsid w:val="000B1A42"/>
    <w:rsid w:val="000C6E10"/>
    <w:rsid w:val="001D3949"/>
    <w:rsid w:val="00264280"/>
    <w:rsid w:val="002645C0"/>
    <w:rsid w:val="002C53F9"/>
    <w:rsid w:val="0043400F"/>
    <w:rsid w:val="00591171"/>
    <w:rsid w:val="005B151A"/>
    <w:rsid w:val="00631352"/>
    <w:rsid w:val="00642A86"/>
    <w:rsid w:val="006C05EC"/>
    <w:rsid w:val="006F1381"/>
    <w:rsid w:val="00770E3C"/>
    <w:rsid w:val="007A5363"/>
    <w:rsid w:val="00884295"/>
    <w:rsid w:val="00887C3A"/>
    <w:rsid w:val="008F323C"/>
    <w:rsid w:val="009E5E98"/>
    <w:rsid w:val="00AB3D9F"/>
    <w:rsid w:val="00B90E89"/>
    <w:rsid w:val="00E50A75"/>
    <w:rsid w:val="00E91F62"/>
    <w:rsid w:val="00EF46C5"/>
    <w:rsid w:val="00F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360" w:lineRule="auto"/>
    </w:pPr>
    <w:rPr>
      <w:rFonts w:ascii="Arial" w:hAnsi="Arial"/>
      <w:color w:val="000000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360" w:lineRule="auto"/>
    </w:pPr>
    <w:rPr>
      <w:rFonts w:ascii="Arial" w:hAnsi="Arial"/>
      <w:color w:val="000000"/>
      <w:sz w:val="2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631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360" w:lineRule="auto"/>
    </w:pPr>
    <w:rPr>
      <w:rFonts w:ascii="Arial" w:hAnsi="Arial"/>
      <w:color w:val="000000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360" w:lineRule="auto"/>
    </w:pPr>
    <w:rPr>
      <w:rFonts w:ascii="Arial" w:hAnsi="Arial"/>
      <w:color w:val="000000"/>
      <w:sz w:val="2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631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ditel@sos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bah1\AppData\Roaming\Microsoft\&#352;ablony\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SOŠ VETERINÁRNÍ,</vt:lpstr>
    </vt:vector>
  </TitlesOfParts>
  <Company>SOŠ veterinární</Company>
  <LinksUpToDate>false</LinksUpToDate>
  <CharactersWithSpaces>725</CharactersWithSpaces>
  <SharedDoc>false</SharedDoc>
  <HLinks>
    <vt:vector size="6" baseType="variant"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mailto:reditel@sosvet.cz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SOŠ VETERINÁRNÍ,</dc:title>
  <dc:creator>rubah1</dc:creator>
  <cp:lastModifiedBy>Miroslav Andrle</cp:lastModifiedBy>
  <cp:revision>2</cp:revision>
  <cp:lastPrinted>2013-09-04T11:31:00Z</cp:lastPrinted>
  <dcterms:created xsi:type="dcterms:W3CDTF">2013-09-25T08:37:00Z</dcterms:created>
  <dcterms:modified xsi:type="dcterms:W3CDTF">2013-09-25T08:37:00Z</dcterms:modified>
</cp:coreProperties>
</file>